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74" w:rsidRDefault="00432F74" w:rsidP="005C4B6B">
      <w:pPr>
        <w:tabs>
          <w:tab w:val="left" w:pos="5670"/>
          <w:tab w:val="left" w:pos="5812"/>
        </w:tabs>
        <w:ind w:right="3116"/>
        <w:jc w:val="both"/>
        <w:rPr>
          <w:b/>
          <w:bCs/>
        </w:rPr>
      </w:pPr>
      <w:r>
        <w:rPr>
          <w:b/>
          <w:bCs/>
        </w:rPr>
        <w:t xml:space="preserve">     АДМИНИСТРАЦИЯ</w:t>
      </w:r>
    </w:p>
    <w:p w:rsidR="00432F74" w:rsidRDefault="00432F74" w:rsidP="00782264">
      <w:pPr>
        <w:rPr>
          <w:b/>
          <w:bCs/>
        </w:rPr>
      </w:pPr>
      <w:r>
        <w:rPr>
          <w:b/>
          <w:bCs/>
        </w:rPr>
        <w:t>муниципального образования</w:t>
      </w:r>
    </w:p>
    <w:p w:rsidR="00432F74" w:rsidRDefault="00432F74" w:rsidP="005C4B6B">
      <w:pPr>
        <w:ind w:right="5755"/>
        <w:jc w:val="center"/>
        <w:rPr>
          <w:b/>
          <w:bCs/>
        </w:rPr>
      </w:pPr>
      <w:r>
        <w:rPr>
          <w:b/>
          <w:bCs/>
        </w:rPr>
        <w:t>Судьбодаровский сельсовет</w:t>
      </w:r>
    </w:p>
    <w:p w:rsidR="00432F74" w:rsidRDefault="00432F74" w:rsidP="005C4B6B">
      <w:pPr>
        <w:ind w:right="5755"/>
        <w:jc w:val="center"/>
        <w:rPr>
          <w:b/>
          <w:bCs/>
        </w:rPr>
      </w:pPr>
      <w:r>
        <w:rPr>
          <w:b/>
          <w:bCs/>
        </w:rPr>
        <w:t>Новосергиевского района</w:t>
      </w:r>
    </w:p>
    <w:p w:rsidR="00432F74" w:rsidRDefault="00432F74" w:rsidP="005C4B6B">
      <w:pPr>
        <w:ind w:right="5755"/>
        <w:jc w:val="center"/>
        <w:rPr>
          <w:b/>
          <w:bCs/>
        </w:rPr>
      </w:pPr>
      <w:r>
        <w:rPr>
          <w:b/>
          <w:bCs/>
        </w:rPr>
        <w:t>Оренбургской  области</w:t>
      </w:r>
    </w:p>
    <w:p w:rsidR="00432F74" w:rsidRDefault="00432F74" w:rsidP="005C4B6B">
      <w:pPr>
        <w:tabs>
          <w:tab w:val="left" w:pos="2263"/>
        </w:tabs>
        <w:ind w:right="5755"/>
        <w:rPr>
          <w:b/>
          <w:bCs/>
        </w:rPr>
      </w:pPr>
      <w:r>
        <w:rPr>
          <w:b/>
          <w:bCs/>
        </w:rPr>
        <w:tab/>
      </w:r>
    </w:p>
    <w:p w:rsidR="00432F74" w:rsidRDefault="00432F74" w:rsidP="005C4B6B">
      <w:pPr>
        <w:ind w:right="5755"/>
        <w:jc w:val="center"/>
        <w:rPr>
          <w:b/>
          <w:bCs/>
        </w:rPr>
      </w:pPr>
      <w:r>
        <w:rPr>
          <w:b/>
          <w:bCs/>
        </w:rPr>
        <w:t>ПОСТАНОВЛЕНИЕ</w:t>
      </w:r>
    </w:p>
    <w:p w:rsidR="00432F74" w:rsidRDefault="00432F74" w:rsidP="005C4B6B">
      <w:pPr>
        <w:tabs>
          <w:tab w:val="left" w:pos="2292"/>
        </w:tabs>
        <w:ind w:right="5755"/>
        <w:rPr>
          <w:b/>
          <w:bCs/>
        </w:rPr>
      </w:pPr>
      <w:r>
        <w:rPr>
          <w:b/>
          <w:bCs/>
        </w:rPr>
        <w:tab/>
      </w:r>
    </w:p>
    <w:p w:rsidR="00432F74" w:rsidRDefault="00432F74" w:rsidP="005C4B6B">
      <w:pPr>
        <w:ind w:right="5755"/>
        <w:jc w:val="center"/>
        <w:rPr>
          <w:color w:val="FF6600"/>
        </w:rPr>
      </w:pPr>
      <w:r>
        <w:t>17.06.2019 № 33-п</w:t>
      </w:r>
    </w:p>
    <w:p w:rsidR="00432F74" w:rsidRDefault="00432F74" w:rsidP="005C4B6B">
      <w:pPr>
        <w:ind w:right="5755"/>
        <w:rPr>
          <w:b/>
          <w:bCs/>
        </w:rPr>
      </w:pPr>
      <w:r>
        <w:t xml:space="preserve">                 с.Судьбодаровка</w:t>
      </w:r>
    </w:p>
    <w:p w:rsidR="00432F74" w:rsidRDefault="00432F74" w:rsidP="005C4B6B">
      <w:pPr>
        <w:ind w:right="5755"/>
        <w:rPr>
          <w:b/>
          <w:bCs/>
        </w:rPr>
      </w:pPr>
    </w:p>
    <w:p w:rsidR="00432F74" w:rsidRDefault="00432F74" w:rsidP="005C4B6B">
      <w:pPr>
        <w:pStyle w:val="NormalWeb"/>
        <w:spacing w:before="0" w:beforeAutospacing="0" w:after="0" w:afterAutospacing="0"/>
        <w:ind w:right="3683"/>
        <w:jc w:val="both"/>
        <w:rPr>
          <w:sz w:val="28"/>
          <w:szCs w:val="28"/>
        </w:rPr>
      </w:pPr>
      <w:r>
        <w:rPr>
          <w:sz w:val="28"/>
          <w:szCs w:val="28"/>
        </w:rPr>
        <w:t>Об утверждения Положения о предоставлении гражданами, претендующими на замещение должностей муниципальной службы и муниципальными служащими  администрации Судьбодаровского сельсовета Новосергиевского района Оренбургской области сведений о доходах, расходах, об имуществе и  обязательствах имущественного характера</w:t>
      </w:r>
    </w:p>
    <w:p w:rsidR="00432F74" w:rsidRDefault="00432F74" w:rsidP="005C4B6B">
      <w:pPr>
        <w:pStyle w:val="NormalWeb"/>
        <w:spacing w:before="0" w:beforeAutospacing="0" w:after="0" w:afterAutospacing="0"/>
        <w:ind w:right="3683"/>
        <w:jc w:val="both"/>
        <w:rPr>
          <w:sz w:val="28"/>
          <w:szCs w:val="28"/>
        </w:rPr>
      </w:pPr>
    </w:p>
    <w:p w:rsidR="00432F74" w:rsidRDefault="00432F74" w:rsidP="005C4B6B">
      <w:pPr>
        <w:pStyle w:val="NormalWeb"/>
        <w:spacing w:before="0" w:beforeAutospacing="0" w:after="0" w:afterAutospacing="0"/>
        <w:ind w:right="-3" w:firstLine="567"/>
        <w:jc w:val="both"/>
        <w:rPr>
          <w:sz w:val="28"/>
          <w:szCs w:val="28"/>
        </w:rPr>
      </w:pPr>
      <w:r>
        <w:rPr>
          <w:sz w:val="28"/>
          <w:szCs w:val="28"/>
        </w:rPr>
        <w:t>Руководствуясь Указом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w:t>
      </w:r>
    </w:p>
    <w:p w:rsidR="00432F74" w:rsidRDefault="00432F74" w:rsidP="005C4B6B">
      <w:pPr>
        <w:pStyle w:val="NormalWeb"/>
        <w:spacing w:before="0" w:beforeAutospacing="0" w:after="0" w:afterAutospacing="0"/>
        <w:ind w:right="-3" w:firstLine="567"/>
        <w:jc w:val="both"/>
        <w:rPr>
          <w:sz w:val="28"/>
          <w:szCs w:val="28"/>
        </w:rPr>
      </w:pPr>
      <w:r>
        <w:rPr>
          <w:sz w:val="28"/>
          <w:szCs w:val="28"/>
        </w:rPr>
        <w:t xml:space="preserve">1. 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Судьбодаровского сельсовета Новосергиевского района Оренбургской области сведений о доходах, расходах, об имуществе и  обязательствах имущественного характера согласно приложению. </w:t>
      </w:r>
    </w:p>
    <w:p w:rsidR="00432F74" w:rsidRDefault="00432F74" w:rsidP="005C4B6B">
      <w:pPr>
        <w:pStyle w:val="BodyTextIndent"/>
        <w:widowControl w:val="0"/>
        <w:tabs>
          <w:tab w:val="left" w:pos="708"/>
          <w:tab w:val="left" w:pos="9356"/>
        </w:tabs>
        <w:overflowPunct w:val="0"/>
        <w:autoSpaceDE w:val="0"/>
        <w:autoSpaceDN w:val="0"/>
        <w:adjustRightInd w:val="0"/>
        <w:spacing w:after="0"/>
        <w:ind w:left="0" w:right="-2" w:firstLine="567"/>
        <w:textAlignment w:val="baseline"/>
        <w:rPr>
          <w:rFonts w:ascii="Times New Roman" w:hAnsi="Times New Roman" w:cs="Times New Roman"/>
        </w:rPr>
      </w:pPr>
      <w:r>
        <w:rPr>
          <w:rFonts w:ascii="Times New Roman" w:hAnsi="Times New Roman" w:cs="Times New Roman"/>
        </w:rPr>
        <w:t>2. Контроль за исполнением настоящего постановления оставляю за собой.</w:t>
      </w:r>
    </w:p>
    <w:p w:rsidR="00432F74" w:rsidRDefault="00432F74" w:rsidP="005C4B6B">
      <w:pPr>
        <w:tabs>
          <w:tab w:val="left" w:pos="9356"/>
        </w:tabs>
        <w:spacing w:line="255" w:lineRule="atLeast"/>
        <w:ind w:right="-2" w:firstLine="567"/>
        <w:jc w:val="both"/>
      </w:pPr>
      <w:r>
        <w:t>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Судьбодаровский сельсовет: http://судьбодаровка. рф/ в сети “Интернет”.</w:t>
      </w:r>
    </w:p>
    <w:p w:rsidR="00432F74" w:rsidRDefault="00432F74" w:rsidP="005C4B6B">
      <w:pPr>
        <w:spacing w:line="255" w:lineRule="atLeast"/>
        <w:ind w:firstLine="567"/>
        <w:jc w:val="both"/>
      </w:pPr>
    </w:p>
    <w:p w:rsidR="00432F74" w:rsidRDefault="00432F74" w:rsidP="005C4B6B">
      <w:pPr>
        <w:spacing w:line="255" w:lineRule="atLeast"/>
        <w:ind w:firstLine="567"/>
        <w:jc w:val="both"/>
      </w:pPr>
    </w:p>
    <w:p w:rsidR="00432F74" w:rsidRDefault="00432F74" w:rsidP="005C4B6B">
      <w:pPr>
        <w:spacing w:line="255" w:lineRule="atLeast"/>
        <w:ind w:firstLine="567"/>
        <w:jc w:val="both"/>
      </w:pPr>
    </w:p>
    <w:p w:rsidR="00432F74" w:rsidRDefault="00432F74" w:rsidP="005C4B6B">
      <w:pPr>
        <w:ind w:right="72" w:firstLine="612"/>
        <w:jc w:val="both"/>
      </w:pPr>
      <w:r>
        <w:t>Глава администрации                                                      Ю.В. Осипов</w:t>
      </w:r>
    </w:p>
    <w:p w:rsidR="00432F74" w:rsidRDefault="00432F74" w:rsidP="005C4B6B">
      <w:pPr>
        <w:ind w:right="72"/>
        <w:jc w:val="both"/>
      </w:pPr>
    </w:p>
    <w:p w:rsidR="00432F74" w:rsidRDefault="00432F74" w:rsidP="005C4B6B">
      <w:pPr>
        <w:ind w:right="72" w:firstLine="612"/>
        <w:jc w:val="both"/>
      </w:pPr>
      <w:r>
        <w:t>Разослано: прокурору, в дело</w:t>
      </w:r>
    </w:p>
    <w:p w:rsidR="00432F74" w:rsidRDefault="00432F74" w:rsidP="005C4B6B">
      <w:pPr>
        <w:ind w:right="72" w:firstLine="612"/>
        <w:jc w:val="right"/>
      </w:pPr>
      <w:r>
        <w:t xml:space="preserve">Приложение  </w:t>
      </w:r>
    </w:p>
    <w:p w:rsidR="00432F74" w:rsidRDefault="00432F74" w:rsidP="005C4B6B">
      <w:pPr>
        <w:ind w:right="72" w:firstLine="612"/>
        <w:jc w:val="right"/>
      </w:pPr>
      <w:r>
        <w:t>к  постановлению администрации</w:t>
      </w:r>
    </w:p>
    <w:p w:rsidR="00432F74" w:rsidRDefault="00432F74" w:rsidP="005C4B6B">
      <w:pPr>
        <w:ind w:right="72" w:firstLine="612"/>
        <w:jc w:val="right"/>
      </w:pPr>
      <w:r>
        <w:t>Судьбодаровского сельсовета</w:t>
      </w:r>
    </w:p>
    <w:p w:rsidR="00432F74" w:rsidRDefault="00432F74" w:rsidP="005C4B6B">
      <w:pPr>
        <w:ind w:right="72" w:firstLine="612"/>
        <w:jc w:val="right"/>
      </w:pPr>
      <w:r>
        <w:t xml:space="preserve">от 17.06.2019 г. № 33-п </w:t>
      </w:r>
    </w:p>
    <w:p w:rsidR="00432F74" w:rsidRDefault="00432F74" w:rsidP="005C4B6B">
      <w:pPr>
        <w:pStyle w:val="NormalWeb"/>
        <w:spacing w:before="0" w:beforeAutospacing="0" w:after="0" w:afterAutospacing="0"/>
        <w:ind w:right="-3" w:firstLine="567"/>
        <w:jc w:val="center"/>
        <w:rPr>
          <w:b/>
          <w:bCs/>
          <w:sz w:val="28"/>
          <w:szCs w:val="28"/>
        </w:rPr>
      </w:pPr>
    </w:p>
    <w:p w:rsidR="00432F74" w:rsidRDefault="00432F74" w:rsidP="005C4B6B">
      <w:pPr>
        <w:pStyle w:val="NormalWeb"/>
        <w:spacing w:before="0" w:beforeAutospacing="0" w:after="0" w:afterAutospacing="0"/>
        <w:ind w:right="-3" w:firstLine="567"/>
        <w:jc w:val="center"/>
        <w:rPr>
          <w:b/>
          <w:bCs/>
          <w:sz w:val="28"/>
          <w:szCs w:val="28"/>
        </w:rPr>
      </w:pPr>
      <w:r>
        <w:rPr>
          <w:b/>
          <w:bCs/>
          <w:sz w:val="28"/>
          <w:szCs w:val="28"/>
        </w:rPr>
        <w:t>Положение</w:t>
      </w:r>
    </w:p>
    <w:p w:rsidR="00432F74" w:rsidRDefault="00432F74" w:rsidP="005C4B6B">
      <w:pPr>
        <w:pStyle w:val="NormalWeb"/>
        <w:spacing w:before="0" w:beforeAutospacing="0" w:after="0" w:afterAutospacing="0"/>
        <w:ind w:right="-3" w:firstLine="567"/>
        <w:jc w:val="center"/>
        <w:rPr>
          <w:b/>
          <w:bCs/>
          <w:sz w:val="28"/>
          <w:szCs w:val="28"/>
        </w:rPr>
      </w:pPr>
      <w:r>
        <w:rPr>
          <w:b/>
          <w:bCs/>
          <w:sz w:val="28"/>
          <w:szCs w:val="28"/>
        </w:rPr>
        <w:t>о предоставлении гражданами, претендующими на замещение должностей муниципальной службы и муниципальными служащими  администрации Судьбодаровского сельсовета Новосергиевского района Оренбургской области сведений о доходах, расходах, об имуществе и  обязательствах имущественного характера</w:t>
      </w:r>
    </w:p>
    <w:p w:rsidR="00432F74" w:rsidRDefault="00432F74" w:rsidP="005C4B6B">
      <w:pPr>
        <w:pStyle w:val="NormalWeb"/>
        <w:spacing w:before="0" w:beforeAutospacing="0" w:after="0" w:afterAutospacing="0"/>
        <w:ind w:right="-3" w:firstLine="567"/>
        <w:jc w:val="center"/>
        <w:rPr>
          <w:b/>
          <w:bCs/>
          <w:sz w:val="28"/>
          <w:szCs w:val="28"/>
        </w:rPr>
      </w:pPr>
      <w:r>
        <w:t> </w:t>
      </w:r>
    </w:p>
    <w:p w:rsidR="00432F74" w:rsidRDefault="00432F74" w:rsidP="005C4B6B">
      <w:pPr>
        <w:pStyle w:val="NormalWeb"/>
        <w:spacing w:before="0" w:beforeAutospacing="0" w:after="0" w:afterAutospacing="0"/>
        <w:ind w:firstLine="567"/>
        <w:jc w:val="both"/>
        <w:rPr>
          <w:sz w:val="28"/>
          <w:szCs w:val="28"/>
        </w:rPr>
      </w:pPr>
      <w:r>
        <w:rPr>
          <w:sz w:val="28"/>
          <w:szCs w:val="28"/>
        </w:rPr>
        <w:t xml:space="preserve">1. Настоящее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(далее именуется – Положение) определяет порядок представления гражданами, поступающими на муниципальную службу в администрацию муниципального образования Судьбодаровского сельсовета, и муниципальными служащими Судьбодаровского сельсовета о полученных ими доходах, расходах, об имуществе, принадлежащем им на праве собственности и обобязательствах имущественного характера, а также сведений о доходах, расходах, об имуществе и обязательствах </w:t>
      </w:r>
      <w:r>
        <w:rPr>
          <w:rStyle w:val="Emphasis"/>
          <w:sz w:val="28"/>
          <w:szCs w:val="28"/>
        </w:rPr>
        <w:t>имущественного характера своих супруга (супруги) и несовершеннолетних детей.</w:t>
      </w:r>
    </w:p>
    <w:p w:rsidR="00432F74" w:rsidRDefault="00432F74" w:rsidP="005C4B6B">
      <w:pPr>
        <w:pStyle w:val="NormalWeb"/>
        <w:spacing w:before="0" w:beforeAutospacing="0" w:after="0" w:afterAutospacing="0"/>
        <w:ind w:firstLine="567"/>
        <w:jc w:val="both"/>
        <w:rPr>
          <w:sz w:val="28"/>
          <w:szCs w:val="28"/>
        </w:rPr>
      </w:pPr>
      <w:r>
        <w:rPr>
          <w:rStyle w:val="Emphasis"/>
          <w:sz w:val="28"/>
          <w:szCs w:val="28"/>
        </w:rPr>
        <w:t>2. Сведения о доходах, расходах, об имуществе и обязательствах имущественного характера представляют граждане, претендующие на замещение должностей муниципальной службы, предусмотренных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муниципальные служащие, замещающие должности муниципальной службы, предусмотренные вышеуказанным перечнем (далее именуются – муниципальные служащие).</w:t>
      </w:r>
    </w:p>
    <w:p w:rsidR="00432F74" w:rsidRDefault="00432F74" w:rsidP="005C4B6B">
      <w:pPr>
        <w:pStyle w:val="NormalWeb"/>
        <w:spacing w:before="0" w:beforeAutospacing="0" w:after="0" w:afterAutospacing="0"/>
        <w:ind w:firstLine="567"/>
        <w:jc w:val="both"/>
        <w:rPr>
          <w:sz w:val="28"/>
          <w:szCs w:val="28"/>
        </w:rPr>
      </w:pPr>
      <w:r>
        <w:rPr>
          <w:sz w:val="28"/>
          <w:szCs w:val="28"/>
        </w:rPr>
        <w:t>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2014 года № 460 форме справки:</w:t>
      </w:r>
    </w:p>
    <w:p w:rsidR="00432F74" w:rsidRDefault="00432F74" w:rsidP="005C4B6B">
      <w:pPr>
        <w:pStyle w:val="NormalWeb"/>
        <w:spacing w:before="0" w:beforeAutospacing="0" w:after="0" w:afterAutospacing="0"/>
        <w:ind w:firstLine="567"/>
        <w:jc w:val="both"/>
        <w:rPr>
          <w:sz w:val="28"/>
          <w:szCs w:val="28"/>
        </w:rPr>
      </w:pPr>
      <w:r>
        <w:rPr>
          <w:sz w:val="28"/>
          <w:szCs w:val="28"/>
        </w:rPr>
        <w:t>1) гражданами, претендующими на замещение должностей муниципальной службы, включенных в перечни, установленные муниципальным правовым актом администрации Судьбодаровского сельсовета;</w:t>
      </w:r>
    </w:p>
    <w:p w:rsidR="00432F74" w:rsidRDefault="00432F74" w:rsidP="005C4B6B">
      <w:pPr>
        <w:pStyle w:val="NormalWeb"/>
        <w:spacing w:before="0" w:beforeAutospacing="0" w:after="0" w:afterAutospacing="0"/>
        <w:ind w:firstLine="567"/>
        <w:jc w:val="both"/>
        <w:rPr>
          <w:sz w:val="28"/>
          <w:szCs w:val="28"/>
        </w:rPr>
      </w:pPr>
      <w:r>
        <w:rPr>
          <w:sz w:val="28"/>
          <w:szCs w:val="28"/>
        </w:rPr>
        <w:t>2) муниципальными служащими, замещающими должности муниципальной службы, включенные в перечни, установленные муниципальным правовым актом администрации Судьбодаровского сельсовета.</w:t>
      </w:r>
    </w:p>
    <w:p w:rsidR="00432F74" w:rsidRDefault="00432F74" w:rsidP="005C4B6B">
      <w:pPr>
        <w:pStyle w:val="NormalWeb"/>
        <w:spacing w:before="0" w:beforeAutospacing="0" w:after="0" w:afterAutospacing="0"/>
        <w:ind w:firstLine="567"/>
        <w:jc w:val="both"/>
        <w:rPr>
          <w:sz w:val="28"/>
          <w:szCs w:val="28"/>
        </w:rPr>
      </w:pPr>
      <w:r>
        <w:rPr>
          <w:sz w:val="28"/>
          <w:szCs w:val="28"/>
        </w:rPr>
        <w:t>4. Гражданин при назначении на должность муниципальной службы в администрацию муниципального образования Судьбодаровский сельсовет Новосергиевского района Оренбургской области представляет:</w:t>
      </w:r>
    </w:p>
    <w:p w:rsidR="00432F74" w:rsidRDefault="00432F74" w:rsidP="005C4B6B">
      <w:pPr>
        <w:pStyle w:val="NormalWeb"/>
        <w:spacing w:before="0" w:beforeAutospacing="0" w:after="0" w:afterAutospacing="0"/>
        <w:ind w:firstLine="567"/>
        <w:jc w:val="both"/>
        <w:rPr>
          <w:sz w:val="28"/>
          <w:szCs w:val="28"/>
        </w:rPr>
      </w:pPr>
      <w:r>
        <w:rPr>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Pr>
          <w:rStyle w:val="Emphasis"/>
          <w:sz w:val="28"/>
          <w:szCs w:val="28"/>
        </w:rPr>
        <w:t>первое число месяца, предшествующего месяцу подачи документов для замещения должности муниципальной службы;</w:t>
      </w:r>
    </w:p>
    <w:p w:rsidR="00432F74" w:rsidRDefault="00432F74" w:rsidP="005C4B6B">
      <w:pPr>
        <w:pStyle w:val="NormalWeb"/>
        <w:spacing w:before="0" w:beforeAutospacing="0" w:after="0" w:afterAutospacing="0"/>
        <w:ind w:firstLine="567"/>
        <w:jc w:val="both"/>
        <w:rPr>
          <w:sz w:val="28"/>
          <w:szCs w:val="28"/>
        </w:rPr>
      </w:pPr>
      <w:r>
        <w:rPr>
          <w:rStyle w:val="Emphasis"/>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32F74" w:rsidRDefault="00432F74" w:rsidP="005C4B6B">
      <w:pPr>
        <w:pStyle w:val="NormalWeb"/>
        <w:spacing w:before="0" w:beforeAutospacing="0" w:after="0" w:afterAutospacing="0"/>
        <w:ind w:firstLine="567"/>
        <w:jc w:val="both"/>
        <w:rPr>
          <w:sz w:val="28"/>
          <w:szCs w:val="28"/>
        </w:rPr>
      </w:pPr>
      <w:r>
        <w:rPr>
          <w:sz w:val="28"/>
          <w:szCs w:val="28"/>
        </w:rPr>
        <w:t xml:space="preserve">5. Муниципальный служащий представляет ежегодно, не позднее 30 апреля года, </w:t>
      </w:r>
      <w:r>
        <w:rPr>
          <w:rStyle w:val="Emphasis"/>
          <w:sz w:val="28"/>
          <w:szCs w:val="28"/>
        </w:rPr>
        <w:t>следующего за отчётным (с 1 января по 31 декабря):</w:t>
      </w:r>
    </w:p>
    <w:p w:rsidR="00432F74" w:rsidRDefault="00432F74" w:rsidP="005C4B6B">
      <w:pPr>
        <w:pStyle w:val="NormalWeb"/>
        <w:spacing w:before="0" w:beforeAutospacing="0" w:after="0" w:afterAutospacing="0"/>
        <w:ind w:firstLine="567"/>
        <w:jc w:val="both"/>
        <w:rPr>
          <w:sz w:val="28"/>
          <w:szCs w:val="28"/>
        </w:rPr>
      </w:pPr>
      <w:r>
        <w:rPr>
          <w:rStyle w:val="Emphasis"/>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32F74" w:rsidRDefault="00432F74" w:rsidP="005C4B6B">
      <w:pPr>
        <w:pStyle w:val="NormalWeb"/>
        <w:spacing w:before="0" w:beforeAutospacing="0" w:after="0" w:afterAutospacing="0"/>
        <w:ind w:firstLine="567"/>
        <w:jc w:val="both"/>
        <w:rPr>
          <w:sz w:val="28"/>
          <w:szCs w:val="28"/>
        </w:rPr>
      </w:pPr>
      <w:r>
        <w:rPr>
          <w:rStyle w:val="Emphasis"/>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32F74" w:rsidRDefault="00432F74" w:rsidP="005C4B6B">
      <w:pPr>
        <w:pStyle w:val="NormalWeb"/>
        <w:spacing w:before="0" w:beforeAutospacing="0" w:after="0" w:afterAutospacing="0"/>
        <w:ind w:firstLine="567"/>
        <w:jc w:val="both"/>
        <w:rPr>
          <w:sz w:val="28"/>
          <w:szCs w:val="28"/>
        </w:rPr>
      </w:pPr>
      <w:r>
        <w:rPr>
          <w:rStyle w:val="Emphasis"/>
          <w:sz w:val="28"/>
          <w:szCs w:val="28"/>
        </w:rPr>
        <w:t>6.</w:t>
      </w:r>
      <w:r>
        <w:rPr>
          <w:sz w:val="28"/>
          <w:szCs w:val="28"/>
        </w:rPr>
        <w:t xml:space="preserve"> Сведения о доходах, расходах, об имуществе и обязательствах имущественного характера представляются в администрацию Судьбодаровского сельсовета ответственному специалисту.</w:t>
      </w:r>
    </w:p>
    <w:p w:rsidR="00432F74" w:rsidRDefault="00432F74" w:rsidP="005C4B6B">
      <w:pPr>
        <w:pStyle w:val="NormalWeb"/>
        <w:spacing w:before="0" w:beforeAutospacing="0" w:after="0" w:afterAutospacing="0"/>
        <w:ind w:firstLine="567"/>
        <w:jc w:val="both"/>
        <w:rPr>
          <w:sz w:val="28"/>
          <w:szCs w:val="28"/>
        </w:rPr>
      </w:pPr>
      <w:r>
        <w:rPr>
          <w:sz w:val="28"/>
          <w:szCs w:val="28"/>
        </w:rPr>
        <w:t>7. В случае если гражданин или муниципальный служащий обнаружил, что в представленных им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При этом гражданин или 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432F74" w:rsidRDefault="00432F74" w:rsidP="005C4B6B">
      <w:pPr>
        <w:pStyle w:val="NormalWeb"/>
        <w:spacing w:before="0" w:beforeAutospacing="0" w:after="0" w:afterAutospacing="0"/>
        <w:ind w:firstLine="567"/>
        <w:jc w:val="both"/>
        <w:rPr>
          <w:sz w:val="28"/>
          <w:szCs w:val="28"/>
        </w:rPr>
      </w:pPr>
      <w:r>
        <w:rPr>
          <w:sz w:val="28"/>
          <w:szCs w:val="28"/>
        </w:rPr>
        <w:t>Уточненные сведения, представленные муниципальным служащим после 30 апреля года, следующего за отчётным, не считаются представленными с нарушением срока.</w:t>
      </w:r>
    </w:p>
    <w:p w:rsidR="00432F74" w:rsidRDefault="00432F74" w:rsidP="005C4B6B">
      <w:pPr>
        <w:pStyle w:val="NormalWeb"/>
        <w:spacing w:before="0" w:beforeAutospacing="0" w:after="0" w:afterAutospacing="0"/>
        <w:ind w:firstLine="567"/>
        <w:jc w:val="both"/>
        <w:rPr>
          <w:sz w:val="28"/>
          <w:szCs w:val="28"/>
        </w:rPr>
      </w:pPr>
      <w:r>
        <w:rPr>
          <w:sz w:val="28"/>
          <w:szCs w:val="28"/>
        </w:rPr>
        <w:t xml:space="preserve">8. В случае непредставления по объективным причинам муниципальным служащим своих сведений или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Судьбодаровского сельсовета Новосергиевского района. </w:t>
      </w:r>
    </w:p>
    <w:p w:rsidR="00432F74" w:rsidRDefault="00432F74" w:rsidP="005C4B6B">
      <w:pPr>
        <w:pStyle w:val="NormalWeb"/>
        <w:spacing w:before="0" w:beforeAutospacing="0" w:after="0" w:afterAutospacing="0"/>
        <w:ind w:firstLine="567"/>
        <w:jc w:val="both"/>
        <w:rPr>
          <w:sz w:val="28"/>
          <w:szCs w:val="28"/>
        </w:rPr>
      </w:pPr>
      <w:r>
        <w:rPr>
          <w:sz w:val="28"/>
          <w:szCs w:val="28"/>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специалистом администрации Судьбодаровского сельсовета, в обязанности которого входит кадровая работа, в соответствии с действующим законодательством.</w:t>
      </w:r>
    </w:p>
    <w:p w:rsidR="00432F74" w:rsidRDefault="00432F74" w:rsidP="005C4B6B">
      <w:pPr>
        <w:pStyle w:val="NormalWeb"/>
        <w:spacing w:before="0" w:beforeAutospacing="0" w:after="0" w:afterAutospacing="0"/>
        <w:ind w:firstLine="567"/>
        <w:jc w:val="both"/>
        <w:rPr>
          <w:sz w:val="28"/>
          <w:szCs w:val="28"/>
        </w:rPr>
      </w:pPr>
      <w:r>
        <w:rPr>
          <w:sz w:val="28"/>
          <w:szCs w:val="28"/>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которые представляются представителю нанимателя.</w:t>
      </w:r>
    </w:p>
    <w:p w:rsidR="00432F74" w:rsidRDefault="00432F74" w:rsidP="005C4B6B">
      <w:pPr>
        <w:pStyle w:val="NormalWeb"/>
        <w:spacing w:before="0" w:beforeAutospacing="0" w:after="0" w:afterAutospacing="0"/>
        <w:ind w:firstLine="567"/>
        <w:jc w:val="both"/>
        <w:rPr>
          <w:sz w:val="28"/>
          <w:szCs w:val="28"/>
        </w:rPr>
      </w:pPr>
      <w:r>
        <w:rPr>
          <w:sz w:val="28"/>
          <w:szCs w:val="28"/>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432F74" w:rsidRDefault="00432F74" w:rsidP="005C4B6B">
      <w:pPr>
        <w:pStyle w:val="NormalWeb"/>
        <w:spacing w:before="0" w:beforeAutospacing="0" w:after="0" w:afterAutospacing="0"/>
        <w:ind w:firstLine="567"/>
        <w:jc w:val="both"/>
        <w:rPr>
          <w:sz w:val="28"/>
          <w:szCs w:val="28"/>
        </w:rPr>
      </w:pPr>
      <w:r>
        <w:rPr>
          <w:sz w:val="28"/>
          <w:szCs w:val="28"/>
        </w:rPr>
        <w:t>В случае если гражданин, представивший сведения о доходах, расходах, об имуществе и обязательствах имущественного характера, не был назначен на должность муниципальной службы, по его письменному заявлению справка о доходах, расходах, об имуществе и обязательствах имущественного характера возвращаются ему вместе с другими документами.</w:t>
      </w:r>
    </w:p>
    <w:p w:rsidR="00432F74" w:rsidRDefault="00432F74" w:rsidP="005C4B6B">
      <w:pPr>
        <w:pStyle w:val="NormalWeb"/>
        <w:spacing w:before="0" w:beforeAutospacing="0" w:after="0" w:afterAutospacing="0"/>
        <w:ind w:firstLine="567"/>
        <w:jc w:val="both"/>
        <w:rPr>
          <w:sz w:val="28"/>
          <w:szCs w:val="28"/>
        </w:rPr>
      </w:pPr>
      <w:r>
        <w:rPr>
          <w:sz w:val="28"/>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2F74" w:rsidRDefault="00432F74" w:rsidP="005C4B6B">
      <w:pPr>
        <w:pStyle w:val="NormalWeb"/>
        <w:spacing w:before="0" w:beforeAutospacing="0" w:after="0" w:afterAutospacing="0"/>
        <w:ind w:firstLine="567"/>
        <w:jc w:val="both"/>
        <w:rPr>
          <w:sz w:val="28"/>
          <w:szCs w:val="28"/>
        </w:rPr>
      </w:pPr>
      <w:r>
        <w:rPr>
          <w:sz w:val="28"/>
          <w:szCs w:val="28"/>
        </w:rPr>
        <w:t>13.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32F74" w:rsidRDefault="00432F74">
      <w:bookmarkStart w:id="0" w:name="_GoBack"/>
      <w:bookmarkEnd w:id="0"/>
    </w:p>
    <w:sectPr w:rsidR="00432F74" w:rsidSect="00E75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B6B"/>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24D8D"/>
    <w:rsid w:val="003255E5"/>
    <w:rsid w:val="00332A50"/>
    <w:rsid w:val="00340894"/>
    <w:rsid w:val="00342955"/>
    <w:rsid w:val="003449AF"/>
    <w:rsid w:val="003516B7"/>
    <w:rsid w:val="00353414"/>
    <w:rsid w:val="00354DB7"/>
    <w:rsid w:val="00360BDE"/>
    <w:rsid w:val="003626F1"/>
    <w:rsid w:val="0036377E"/>
    <w:rsid w:val="003666D4"/>
    <w:rsid w:val="003706C5"/>
    <w:rsid w:val="00385B13"/>
    <w:rsid w:val="003863FC"/>
    <w:rsid w:val="00393D2C"/>
    <w:rsid w:val="00396DD9"/>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2F74"/>
    <w:rsid w:val="00433C26"/>
    <w:rsid w:val="0043634C"/>
    <w:rsid w:val="00442F43"/>
    <w:rsid w:val="00445071"/>
    <w:rsid w:val="00450C56"/>
    <w:rsid w:val="00460008"/>
    <w:rsid w:val="004623DC"/>
    <w:rsid w:val="00472EC1"/>
    <w:rsid w:val="00480364"/>
    <w:rsid w:val="004810CC"/>
    <w:rsid w:val="004839B2"/>
    <w:rsid w:val="00483CC9"/>
    <w:rsid w:val="0048784C"/>
    <w:rsid w:val="004A1367"/>
    <w:rsid w:val="004A2EF6"/>
    <w:rsid w:val="004B0717"/>
    <w:rsid w:val="004B3DF7"/>
    <w:rsid w:val="004B4A5D"/>
    <w:rsid w:val="004B7448"/>
    <w:rsid w:val="004B7B93"/>
    <w:rsid w:val="004C27DD"/>
    <w:rsid w:val="004D3C15"/>
    <w:rsid w:val="004D431F"/>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7076F"/>
    <w:rsid w:val="00570B33"/>
    <w:rsid w:val="0058544C"/>
    <w:rsid w:val="005869DE"/>
    <w:rsid w:val="005923F2"/>
    <w:rsid w:val="005B01B5"/>
    <w:rsid w:val="005B5CEC"/>
    <w:rsid w:val="005C4B6B"/>
    <w:rsid w:val="005C6332"/>
    <w:rsid w:val="005D0D90"/>
    <w:rsid w:val="005D3C25"/>
    <w:rsid w:val="005D703C"/>
    <w:rsid w:val="005F4F6A"/>
    <w:rsid w:val="005F57BC"/>
    <w:rsid w:val="005F7EFB"/>
    <w:rsid w:val="006014F9"/>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2643"/>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17827"/>
    <w:rsid w:val="007213F7"/>
    <w:rsid w:val="00723A1B"/>
    <w:rsid w:val="0072697F"/>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2264"/>
    <w:rsid w:val="00782474"/>
    <w:rsid w:val="00783D2F"/>
    <w:rsid w:val="0078709D"/>
    <w:rsid w:val="00793378"/>
    <w:rsid w:val="00795CA7"/>
    <w:rsid w:val="00796083"/>
    <w:rsid w:val="007A2924"/>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BDB"/>
    <w:rsid w:val="008266EC"/>
    <w:rsid w:val="008364FF"/>
    <w:rsid w:val="00851224"/>
    <w:rsid w:val="008537B7"/>
    <w:rsid w:val="008539A8"/>
    <w:rsid w:val="00861CC1"/>
    <w:rsid w:val="00861CEB"/>
    <w:rsid w:val="008719FC"/>
    <w:rsid w:val="00872618"/>
    <w:rsid w:val="008749E9"/>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6B67"/>
    <w:rsid w:val="00990FFA"/>
    <w:rsid w:val="00992326"/>
    <w:rsid w:val="009930C9"/>
    <w:rsid w:val="009A2A58"/>
    <w:rsid w:val="009A5CBF"/>
    <w:rsid w:val="009A5D5F"/>
    <w:rsid w:val="009A6D22"/>
    <w:rsid w:val="009B146F"/>
    <w:rsid w:val="009B2D7F"/>
    <w:rsid w:val="009B48CC"/>
    <w:rsid w:val="009B54A9"/>
    <w:rsid w:val="009B5DD7"/>
    <w:rsid w:val="009C465B"/>
    <w:rsid w:val="009C6F3E"/>
    <w:rsid w:val="009E5FFC"/>
    <w:rsid w:val="009E7E93"/>
    <w:rsid w:val="009F16B3"/>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29B"/>
    <w:rsid w:val="00B65484"/>
    <w:rsid w:val="00B743B3"/>
    <w:rsid w:val="00B80FFA"/>
    <w:rsid w:val="00B819C0"/>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52B3"/>
    <w:rsid w:val="00C2648C"/>
    <w:rsid w:val="00C2740C"/>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260F8"/>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1E96"/>
    <w:rsid w:val="00E7414F"/>
    <w:rsid w:val="00E751DC"/>
    <w:rsid w:val="00E95673"/>
    <w:rsid w:val="00E96AD7"/>
    <w:rsid w:val="00E97273"/>
    <w:rsid w:val="00E978D0"/>
    <w:rsid w:val="00EA0840"/>
    <w:rsid w:val="00EA1B13"/>
    <w:rsid w:val="00EA77D6"/>
    <w:rsid w:val="00EB15F0"/>
    <w:rsid w:val="00EC16B2"/>
    <w:rsid w:val="00EC4442"/>
    <w:rsid w:val="00EC483A"/>
    <w:rsid w:val="00ED112F"/>
    <w:rsid w:val="00ED16EF"/>
    <w:rsid w:val="00ED325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6B"/>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semiHidden/>
    <w:locked/>
    <w:rsid w:val="005C4B6B"/>
    <w:rPr>
      <w:rFonts w:ascii="Times New Roman" w:hAnsi="Times New Roman" w:cs="Times New Roman"/>
      <w:color w:val="000000"/>
      <w:sz w:val="24"/>
      <w:szCs w:val="24"/>
      <w:lang w:eastAsia="ru-RU"/>
    </w:rPr>
  </w:style>
  <w:style w:type="paragraph" w:styleId="NormalWeb">
    <w:name w:val="Normal (Web)"/>
    <w:basedOn w:val="Normal"/>
    <w:link w:val="NormalWebChar"/>
    <w:uiPriority w:val="99"/>
    <w:semiHidden/>
    <w:rsid w:val="005C4B6B"/>
    <w:pPr>
      <w:spacing w:before="100" w:beforeAutospacing="1" w:after="100" w:afterAutospacing="1"/>
    </w:pPr>
    <w:rPr>
      <w:color w:val="000000"/>
      <w:sz w:val="24"/>
      <w:szCs w:val="24"/>
    </w:rPr>
  </w:style>
  <w:style w:type="character" w:customStyle="1" w:styleId="BodyTextIndentChar">
    <w:name w:val="Body Text Indent Char"/>
    <w:aliases w:val="Основной текст 1 Char,Нумерованный список !! Char"/>
    <w:basedOn w:val="DefaultParagraphFont"/>
    <w:link w:val="BodyTextIndent"/>
    <w:uiPriority w:val="99"/>
    <w:semiHidden/>
    <w:locked/>
    <w:rsid w:val="005C4B6B"/>
    <w:rPr>
      <w:sz w:val="24"/>
      <w:szCs w:val="24"/>
    </w:rPr>
  </w:style>
  <w:style w:type="paragraph" w:styleId="BodyTextIndent">
    <w:name w:val="Body Text Indent"/>
    <w:aliases w:val="Основной текст 1,Нумерованный список !!"/>
    <w:basedOn w:val="Normal"/>
    <w:link w:val="BodyTextIndentChar"/>
    <w:uiPriority w:val="99"/>
    <w:semiHidden/>
    <w:rsid w:val="005C4B6B"/>
    <w:pPr>
      <w:spacing w:after="120"/>
      <w:ind w:left="283"/>
      <w:jc w:val="both"/>
    </w:pPr>
    <w:rPr>
      <w:rFonts w:ascii="Calibri" w:eastAsia="Calibri" w:hAnsi="Calibri" w:cs="Calibri"/>
      <w:lang w:eastAsia="en-US"/>
    </w:rPr>
  </w:style>
  <w:style w:type="character" w:customStyle="1" w:styleId="BodyTextIndentChar1">
    <w:name w:val="Body Text Indent Char1"/>
    <w:aliases w:val="Основной текст 1 Char1,Нумерованный список !! Char1"/>
    <w:basedOn w:val="DefaultParagraphFont"/>
    <w:link w:val="BodyTextIndent"/>
    <w:uiPriority w:val="99"/>
    <w:semiHidden/>
    <w:rsid w:val="00D46E83"/>
    <w:rPr>
      <w:rFonts w:ascii="Times New Roman" w:eastAsia="Times New Roman" w:hAnsi="Times New Roman"/>
      <w:sz w:val="28"/>
      <w:szCs w:val="28"/>
    </w:rPr>
  </w:style>
  <w:style w:type="character" w:customStyle="1" w:styleId="1">
    <w:name w:val="Основной текст с отступом Знак1"/>
    <w:basedOn w:val="DefaultParagraphFont"/>
    <w:uiPriority w:val="99"/>
    <w:semiHidden/>
    <w:rsid w:val="005C4B6B"/>
    <w:rPr>
      <w:rFonts w:ascii="Times New Roman" w:hAnsi="Times New Roman" w:cs="Times New Roman"/>
      <w:sz w:val="28"/>
      <w:szCs w:val="28"/>
      <w:lang w:eastAsia="ru-RU"/>
    </w:rPr>
  </w:style>
  <w:style w:type="character" w:styleId="Emphasis">
    <w:name w:val="Emphasis"/>
    <w:basedOn w:val="DefaultParagraphFont"/>
    <w:uiPriority w:val="99"/>
    <w:qFormat/>
    <w:rsid w:val="005C4B6B"/>
    <w:rPr>
      <w:i/>
      <w:iCs/>
    </w:rPr>
  </w:style>
  <w:style w:type="paragraph" w:styleId="BalloonText">
    <w:name w:val="Balloon Text"/>
    <w:basedOn w:val="Normal"/>
    <w:link w:val="BalloonTextChar"/>
    <w:uiPriority w:val="99"/>
    <w:semiHidden/>
    <w:rsid w:val="00782264"/>
    <w:rPr>
      <w:rFonts w:ascii="Tahoma" w:hAnsi="Tahoma" w:cs="Tahoma"/>
      <w:sz w:val="16"/>
      <w:szCs w:val="16"/>
    </w:rPr>
  </w:style>
  <w:style w:type="character" w:customStyle="1" w:styleId="BalloonTextChar">
    <w:name w:val="Balloon Text Char"/>
    <w:basedOn w:val="DefaultParagraphFont"/>
    <w:link w:val="BalloonText"/>
    <w:uiPriority w:val="99"/>
    <w:semiHidden/>
    <w:rsid w:val="00D46E83"/>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974672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1458</Words>
  <Characters>8311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2</cp:revision>
  <cp:lastPrinted>2019-06-20T10:04:00Z</cp:lastPrinted>
  <dcterms:created xsi:type="dcterms:W3CDTF">2019-05-22T11:51:00Z</dcterms:created>
  <dcterms:modified xsi:type="dcterms:W3CDTF">2019-06-20T10:04:00Z</dcterms:modified>
</cp:coreProperties>
</file>